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90" w:rsidRPr="00B6635F" w:rsidRDefault="00AA4F67">
      <w:pPr>
        <w:rPr>
          <w:b/>
          <w:sz w:val="28"/>
          <w:szCs w:val="28"/>
        </w:rPr>
      </w:pPr>
      <w:r w:rsidRPr="00B6635F">
        <w:rPr>
          <w:b/>
          <w:sz w:val="28"/>
          <w:szCs w:val="28"/>
        </w:rPr>
        <w:t>Odal Sparebanks representantskapsmedlemmer etter valgene 2016</w:t>
      </w:r>
      <w:r w:rsidRPr="00B6635F">
        <w:rPr>
          <w:b/>
          <w:sz w:val="28"/>
          <w:szCs w:val="28"/>
        </w:rPr>
        <w:tab/>
      </w:r>
      <w:r w:rsidRPr="00B6635F">
        <w:rPr>
          <w:b/>
          <w:sz w:val="28"/>
          <w:szCs w:val="28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4190"/>
        <w:gridCol w:w="3071"/>
      </w:tblGrid>
      <w:tr w:rsidR="00AA4F67" w:rsidTr="00AA4F67">
        <w:tc>
          <w:tcPr>
            <w:tcW w:w="1951" w:type="dxa"/>
          </w:tcPr>
          <w:p w:rsidR="00AA4F67" w:rsidRDefault="00AA4F67"/>
        </w:tc>
        <w:tc>
          <w:tcPr>
            <w:tcW w:w="4190" w:type="dxa"/>
          </w:tcPr>
          <w:p w:rsidR="00AA4F67" w:rsidRPr="0021208E" w:rsidRDefault="00AA4F67">
            <w:pPr>
              <w:rPr>
                <w:b/>
              </w:rPr>
            </w:pPr>
            <w:r w:rsidRPr="0021208E">
              <w:rPr>
                <w:b/>
              </w:rPr>
              <w:t>Navn</w:t>
            </w:r>
          </w:p>
        </w:tc>
        <w:tc>
          <w:tcPr>
            <w:tcW w:w="3071" w:type="dxa"/>
          </w:tcPr>
          <w:p w:rsidR="00AA4F67" w:rsidRPr="0021208E" w:rsidRDefault="00AA4F67">
            <w:pPr>
              <w:rPr>
                <w:b/>
              </w:rPr>
            </w:pPr>
            <w:r w:rsidRPr="0021208E">
              <w:rPr>
                <w:b/>
              </w:rPr>
              <w:t>Periode</w:t>
            </w:r>
          </w:p>
        </w:tc>
      </w:tr>
      <w:tr w:rsidR="00AA4F67" w:rsidTr="00AA4F67">
        <w:tc>
          <w:tcPr>
            <w:tcW w:w="1951" w:type="dxa"/>
          </w:tcPr>
          <w:p w:rsidR="00AA4F67" w:rsidRPr="0021208E" w:rsidRDefault="00AA4F67">
            <w:pPr>
              <w:rPr>
                <w:b/>
              </w:rPr>
            </w:pPr>
            <w:r w:rsidRPr="0021208E">
              <w:rPr>
                <w:b/>
              </w:rPr>
              <w:t>Kundevalgt Odal</w:t>
            </w:r>
          </w:p>
        </w:tc>
        <w:tc>
          <w:tcPr>
            <w:tcW w:w="4190" w:type="dxa"/>
          </w:tcPr>
          <w:p w:rsidR="00AA4F67" w:rsidRDefault="00AA4F67">
            <w:r>
              <w:t xml:space="preserve">Hege E. </w:t>
            </w:r>
            <w:proofErr w:type="spellStart"/>
            <w:r>
              <w:t>Nordgaard,</w:t>
            </w:r>
            <w:r w:rsidR="002D12A5">
              <w:t>Fjellhaug</w:t>
            </w:r>
            <w:proofErr w:type="spellEnd"/>
            <w:r w:rsidR="002D12A5">
              <w:t>,</w:t>
            </w:r>
            <w:r>
              <w:t xml:space="preserve"> 2120 Sagstua</w:t>
            </w:r>
          </w:p>
        </w:tc>
        <w:tc>
          <w:tcPr>
            <w:tcW w:w="3071" w:type="dxa"/>
          </w:tcPr>
          <w:p w:rsidR="00AA4F67" w:rsidRDefault="00AA4F67">
            <w:r>
              <w:t>2013 - 2016</w:t>
            </w:r>
          </w:p>
        </w:tc>
      </w:tr>
      <w:tr w:rsidR="00AA4F67" w:rsidTr="00AA4F67">
        <w:tc>
          <w:tcPr>
            <w:tcW w:w="1951" w:type="dxa"/>
          </w:tcPr>
          <w:p w:rsidR="00AA4F67" w:rsidRPr="0021208E" w:rsidRDefault="00AA4F67">
            <w:pPr>
              <w:rPr>
                <w:b/>
              </w:rPr>
            </w:pPr>
          </w:p>
        </w:tc>
        <w:tc>
          <w:tcPr>
            <w:tcW w:w="4190" w:type="dxa"/>
          </w:tcPr>
          <w:p w:rsidR="00AA4F67" w:rsidRDefault="00AA4F67">
            <w:r>
              <w:t>Hilde Korsmo, Oppstad, 2100 Skarnes</w:t>
            </w:r>
          </w:p>
        </w:tc>
        <w:tc>
          <w:tcPr>
            <w:tcW w:w="3071" w:type="dxa"/>
          </w:tcPr>
          <w:p w:rsidR="00AA4F67" w:rsidRDefault="00AA4F67">
            <w:r>
              <w:t>2013 -  2016</w:t>
            </w:r>
          </w:p>
        </w:tc>
      </w:tr>
      <w:tr w:rsidR="00AA4F67" w:rsidTr="00AA4F67">
        <w:tc>
          <w:tcPr>
            <w:tcW w:w="1951" w:type="dxa"/>
          </w:tcPr>
          <w:p w:rsidR="00AA4F67" w:rsidRPr="0021208E" w:rsidRDefault="00AA4F67">
            <w:pPr>
              <w:rPr>
                <w:b/>
              </w:rPr>
            </w:pPr>
          </w:p>
        </w:tc>
        <w:tc>
          <w:tcPr>
            <w:tcW w:w="4190" w:type="dxa"/>
          </w:tcPr>
          <w:p w:rsidR="00AA4F67" w:rsidRDefault="00AA4F67">
            <w:r>
              <w:t xml:space="preserve">Kristin Oppi Berg, 2133 </w:t>
            </w:r>
            <w:proofErr w:type="spellStart"/>
            <w:r>
              <w:t>Gardvik</w:t>
            </w:r>
            <w:proofErr w:type="spellEnd"/>
          </w:p>
        </w:tc>
        <w:tc>
          <w:tcPr>
            <w:tcW w:w="3071" w:type="dxa"/>
          </w:tcPr>
          <w:p w:rsidR="00AA4F67" w:rsidRDefault="00AA4F67">
            <w:r>
              <w:t>2014 – 2017</w:t>
            </w:r>
          </w:p>
        </w:tc>
      </w:tr>
      <w:tr w:rsidR="00AA4F67" w:rsidTr="00AA4F67">
        <w:tc>
          <w:tcPr>
            <w:tcW w:w="1951" w:type="dxa"/>
          </w:tcPr>
          <w:p w:rsidR="00AA4F67" w:rsidRPr="0021208E" w:rsidRDefault="00AA4F67">
            <w:pPr>
              <w:rPr>
                <w:b/>
              </w:rPr>
            </w:pPr>
          </w:p>
        </w:tc>
        <w:tc>
          <w:tcPr>
            <w:tcW w:w="4190" w:type="dxa"/>
          </w:tcPr>
          <w:p w:rsidR="00AA4F67" w:rsidRDefault="00AA4F67">
            <w:r>
              <w:t>Trygve Grønberg, 2100 Skarnes</w:t>
            </w:r>
          </w:p>
        </w:tc>
        <w:tc>
          <w:tcPr>
            <w:tcW w:w="3071" w:type="dxa"/>
          </w:tcPr>
          <w:p w:rsidR="00AA4F67" w:rsidRDefault="004A6EC4">
            <w:r>
              <w:t>2015</w:t>
            </w:r>
            <w:r w:rsidR="00AA4F67">
              <w:t xml:space="preserve"> – 2018</w:t>
            </w:r>
          </w:p>
        </w:tc>
      </w:tr>
      <w:tr w:rsidR="00AA4F67" w:rsidTr="00AA4F67">
        <w:tc>
          <w:tcPr>
            <w:tcW w:w="1951" w:type="dxa"/>
          </w:tcPr>
          <w:p w:rsidR="00AA4F67" w:rsidRPr="0021208E" w:rsidRDefault="00AA4F67">
            <w:pPr>
              <w:rPr>
                <w:b/>
              </w:rPr>
            </w:pPr>
          </w:p>
        </w:tc>
        <w:tc>
          <w:tcPr>
            <w:tcW w:w="4190" w:type="dxa"/>
          </w:tcPr>
          <w:p w:rsidR="00AA4F67" w:rsidRDefault="002D12A5">
            <w:r>
              <w:t xml:space="preserve">Morten Engen, Fjellhaug, 2133 </w:t>
            </w:r>
            <w:proofErr w:type="spellStart"/>
            <w:r>
              <w:t>Gardvik</w:t>
            </w:r>
            <w:proofErr w:type="spellEnd"/>
          </w:p>
        </w:tc>
        <w:tc>
          <w:tcPr>
            <w:tcW w:w="3071" w:type="dxa"/>
          </w:tcPr>
          <w:p w:rsidR="00AA4F67" w:rsidRDefault="002D12A5">
            <w:r>
              <w:t>2016 – 2019</w:t>
            </w:r>
          </w:p>
        </w:tc>
      </w:tr>
      <w:tr w:rsidR="002D12A5" w:rsidTr="00AA4F67">
        <w:tc>
          <w:tcPr>
            <w:tcW w:w="1951" w:type="dxa"/>
          </w:tcPr>
          <w:p w:rsidR="002D12A5" w:rsidRPr="0021208E" w:rsidRDefault="002D12A5">
            <w:pPr>
              <w:rPr>
                <w:b/>
              </w:rPr>
            </w:pPr>
          </w:p>
        </w:tc>
        <w:tc>
          <w:tcPr>
            <w:tcW w:w="4190" w:type="dxa"/>
          </w:tcPr>
          <w:p w:rsidR="002D12A5" w:rsidRDefault="002D12A5">
            <w:r>
              <w:t>Berit Spigseth, Ullern, 2100 Skarnes</w:t>
            </w:r>
          </w:p>
        </w:tc>
        <w:tc>
          <w:tcPr>
            <w:tcW w:w="3071" w:type="dxa"/>
          </w:tcPr>
          <w:p w:rsidR="002D12A5" w:rsidRDefault="002D12A5">
            <w:r>
              <w:t>2016 – 2019</w:t>
            </w:r>
          </w:p>
        </w:tc>
      </w:tr>
      <w:tr w:rsidR="002D12A5" w:rsidTr="00AA4F67">
        <w:tc>
          <w:tcPr>
            <w:tcW w:w="1951" w:type="dxa"/>
          </w:tcPr>
          <w:p w:rsidR="002D12A5" w:rsidRPr="0021208E" w:rsidRDefault="002D12A5">
            <w:pPr>
              <w:rPr>
                <w:b/>
              </w:rPr>
            </w:pPr>
          </w:p>
        </w:tc>
        <w:tc>
          <w:tcPr>
            <w:tcW w:w="4190" w:type="dxa"/>
          </w:tcPr>
          <w:p w:rsidR="002D12A5" w:rsidRDefault="002D12A5">
            <w:r>
              <w:t>Karsten Thoner, 2110 Slåstad</w:t>
            </w:r>
          </w:p>
        </w:tc>
        <w:tc>
          <w:tcPr>
            <w:tcW w:w="3071" w:type="dxa"/>
          </w:tcPr>
          <w:p w:rsidR="002D12A5" w:rsidRDefault="002D12A5">
            <w:r>
              <w:t>2016 – 2017</w:t>
            </w:r>
          </w:p>
        </w:tc>
      </w:tr>
      <w:tr w:rsidR="002D12A5" w:rsidTr="00AA4F67">
        <w:tc>
          <w:tcPr>
            <w:tcW w:w="1951" w:type="dxa"/>
          </w:tcPr>
          <w:p w:rsidR="002D12A5" w:rsidRPr="0021208E" w:rsidRDefault="002D12A5">
            <w:pPr>
              <w:rPr>
                <w:b/>
              </w:rPr>
            </w:pPr>
          </w:p>
        </w:tc>
        <w:tc>
          <w:tcPr>
            <w:tcW w:w="4190" w:type="dxa"/>
          </w:tcPr>
          <w:p w:rsidR="002D12A5" w:rsidRDefault="002D12A5">
            <w:r>
              <w:t>Guttorm Moss, 2140 Sander</w:t>
            </w:r>
          </w:p>
        </w:tc>
        <w:tc>
          <w:tcPr>
            <w:tcW w:w="3071" w:type="dxa"/>
          </w:tcPr>
          <w:p w:rsidR="002D12A5" w:rsidRDefault="002D12A5">
            <w:r>
              <w:t>2016 – 2017</w:t>
            </w:r>
          </w:p>
        </w:tc>
      </w:tr>
      <w:tr w:rsidR="002D12A5" w:rsidTr="00AA4F67">
        <w:tc>
          <w:tcPr>
            <w:tcW w:w="1951" w:type="dxa"/>
          </w:tcPr>
          <w:p w:rsidR="002D12A5" w:rsidRPr="0021208E" w:rsidRDefault="002D12A5">
            <w:pPr>
              <w:rPr>
                <w:b/>
              </w:rPr>
            </w:pPr>
          </w:p>
        </w:tc>
        <w:tc>
          <w:tcPr>
            <w:tcW w:w="4190" w:type="dxa"/>
          </w:tcPr>
          <w:p w:rsidR="002D12A5" w:rsidRDefault="002D12A5"/>
        </w:tc>
        <w:tc>
          <w:tcPr>
            <w:tcW w:w="3071" w:type="dxa"/>
          </w:tcPr>
          <w:p w:rsidR="002D12A5" w:rsidRDefault="002D12A5"/>
        </w:tc>
      </w:tr>
      <w:tr w:rsidR="002D12A5" w:rsidTr="00AA4F67">
        <w:tc>
          <w:tcPr>
            <w:tcW w:w="1951" w:type="dxa"/>
          </w:tcPr>
          <w:p w:rsidR="002D12A5" w:rsidRPr="0021208E" w:rsidRDefault="002D12A5">
            <w:pPr>
              <w:rPr>
                <w:b/>
              </w:rPr>
            </w:pPr>
            <w:r w:rsidRPr="0021208E">
              <w:rPr>
                <w:b/>
              </w:rPr>
              <w:t>Kundevalgt Kongsvinger</w:t>
            </w:r>
          </w:p>
        </w:tc>
        <w:tc>
          <w:tcPr>
            <w:tcW w:w="4190" w:type="dxa"/>
          </w:tcPr>
          <w:p w:rsidR="002D12A5" w:rsidRDefault="002D12A5">
            <w:r>
              <w:t xml:space="preserve">Pia Andrea Gressberg Helgedagsrud, </w:t>
            </w:r>
          </w:p>
          <w:p w:rsidR="002D12A5" w:rsidRDefault="002D12A5">
            <w:r>
              <w:t>2213 Kongsvinger</w:t>
            </w:r>
          </w:p>
        </w:tc>
        <w:tc>
          <w:tcPr>
            <w:tcW w:w="3071" w:type="dxa"/>
          </w:tcPr>
          <w:p w:rsidR="002D12A5" w:rsidRDefault="002D12A5">
            <w:r>
              <w:t>2016 – 2017</w:t>
            </w:r>
          </w:p>
        </w:tc>
      </w:tr>
      <w:tr w:rsidR="002D12A5" w:rsidTr="00AA4F67">
        <w:tc>
          <w:tcPr>
            <w:tcW w:w="1951" w:type="dxa"/>
          </w:tcPr>
          <w:p w:rsidR="002D12A5" w:rsidRPr="0021208E" w:rsidRDefault="002D12A5">
            <w:pPr>
              <w:rPr>
                <w:b/>
              </w:rPr>
            </w:pPr>
          </w:p>
        </w:tc>
        <w:tc>
          <w:tcPr>
            <w:tcW w:w="4190" w:type="dxa"/>
          </w:tcPr>
          <w:p w:rsidR="002D12A5" w:rsidRDefault="002D12A5"/>
        </w:tc>
        <w:tc>
          <w:tcPr>
            <w:tcW w:w="3071" w:type="dxa"/>
          </w:tcPr>
          <w:p w:rsidR="002D12A5" w:rsidRDefault="002D12A5"/>
        </w:tc>
      </w:tr>
      <w:tr w:rsidR="002D12A5" w:rsidTr="00AA4F67">
        <w:tc>
          <w:tcPr>
            <w:tcW w:w="1951" w:type="dxa"/>
          </w:tcPr>
          <w:p w:rsidR="002D12A5" w:rsidRPr="0021208E" w:rsidRDefault="002D12A5">
            <w:pPr>
              <w:rPr>
                <w:b/>
              </w:rPr>
            </w:pPr>
            <w:r w:rsidRPr="0021208E">
              <w:rPr>
                <w:b/>
              </w:rPr>
              <w:t>Kundevalgt Romerike</w:t>
            </w:r>
          </w:p>
        </w:tc>
        <w:tc>
          <w:tcPr>
            <w:tcW w:w="4190" w:type="dxa"/>
          </w:tcPr>
          <w:p w:rsidR="002D12A5" w:rsidRDefault="002D12A5">
            <w:r>
              <w:t>Kari Elisabeth Holst –Larsen, 2040 Kløfta</w:t>
            </w:r>
          </w:p>
        </w:tc>
        <w:tc>
          <w:tcPr>
            <w:tcW w:w="3071" w:type="dxa"/>
          </w:tcPr>
          <w:p w:rsidR="002D12A5" w:rsidRDefault="0064076E">
            <w:r>
              <w:t>2016 – 2019</w:t>
            </w:r>
          </w:p>
        </w:tc>
      </w:tr>
      <w:tr w:rsidR="0064076E" w:rsidTr="00AA4F67">
        <w:tc>
          <w:tcPr>
            <w:tcW w:w="1951" w:type="dxa"/>
          </w:tcPr>
          <w:p w:rsidR="0064076E" w:rsidRPr="0021208E" w:rsidRDefault="0064076E">
            <w:pPr>
              <w:rPr>
                <w:b/>
              </w:rPr>
            </w:pPr>
          </w:p>
        </w:tc>
        <w:tc>
          <w:tcPr>
            <w:tcW w:w="4190" w:type="dxa"/>
          </w:tcPr>
          <w:p w:rsidR="0064076E" w:rsidRDefault="0064076E"/>
        </w:tc>
        <w:tc>
          <w:tcPr>
            <w:tcW w:w="3071" w:type="dxa"/>
          </w:tcPr>
          <w:p w:rsidR="0064076E" w:rsidRDefault="0064076E"/>
        </w:tc>
      </w:tr>
      <w:tr w:rsidR="0064076E" w:rsidTr="00AA4F67">
        <w:tc>
          <w:tcPr>
            <w:tcW w:w="1951" w:type="dxa"/>
          </w:tcPr>
          <w:p w:rsidR="0064076E" w:rsidRPr="0021208E" w:rsidRDefault="0064076E">
            <w:pPr>
              <w:rPr>
                <w:b/>
              </w:rPr>
            </w:pPr>
            <w:proofErr w:type="spellStart"/>
            <w:r w:rsidRPr="0021208E">
              <w:rPr>
                <w:b/>
              </w:rPr>
              <w:t>Kommunevalgt</w:t>
            </w:r>
            <w:proofErr w:type="spellEnd"/>
          </w:p>
          <w:p w:rsidR="0064076E" w:rsidRPr="0021208E" w:rsidRDefault="0064076E">
            <w:pPr>
              <w:rPr>
                <w:b/>
              </w:rPr>
            </w:pPr>
            <w:r w:rsidRPr="0021208E">
              <w:rPr>
                <w:b/>
              </w:rPr>
              <w:t>Nord-Odal</w:t>
            </w:r>
          </w:p>
        </w:tc>
        <w:tc>
          <w:tcPr>
            <w:tcW w:w="4190" w:type="dxa"/>
          </w:tcPr>
          <w:p w:rsidR="0064076E" w:rsidRDefault="0064076E">
            <w:r>
              <w:t xml:space="preserve">Elin </w:t>
            </w:r>
            <w:proofErr w:type="spellStart"/>
            <w:r>
              <w:t>Køien</w:t>
            </w:r>
            <w:proofErr w:type="spellEnd"/>
            <w:r>
              <w:t xml:space="preserve"> Hansen, 2130 Knapper</w:t>
            </w:r>
          </w:p>
        </w:tc>
        <w:tc>
          <w:tcPr>
            <w:tcW w:w="3071" w:type="dxa"/>
          </w:tcPr>
          <w:p w:rsidR="0064076E" w:rsidRDefault="0064076E">
            <w:r>
              <w:t>2016 – 2019</w:t>
            </w:r>
          </w:p>
        </w:tc>
      </w:tr>
      <w:tr w:rsidR="0064076E" w:rsidTr="00AA4F67">
        <w:tc>
          <w:tcPr>
            <w:tcW w:w="1951" w:type="dxa"/>
          </w:tcPr>
          <w:p w:rsidR="0064076E" w:rsidRPr="0021208E" w:rsidRDefault="0064076E">
            <w:pPr>
              <w:rPr>
                <w:b/>
              </w:rPr>
            </w:pPr>
          </w:p>
        </w:tc>
        <w:tc>
          <w:tcPr>
            <w:tcW w:w="4190" w:type="dxa"/>
          </w:tcPr>
          <w:p w:rsidR="0064076E" w:rsidRDefault="0064076E"/>
        </w:tc>
        <w:tc>
          <w:tcPr>
            <w:tcW w:w="3071" w:type="dxa"/>
          </w:tcPr>
          <w:p w:rsidR="0064076E" w:rsidRDefault="0064076E"/>
        </w:tc>
      </w:tr>
      <w:tr w:rsidR="0064076E" w:rsidTr="00AA4F67">
        <w:tc>
          <w:tcPr>
            <w:tcW w:w="1951" w:type="dxa"/>
          </w:tcPr>
          <w:p w:rsidR="0064076E" w:rsidRPr="0021208E" w:rsidRDefault="00DC0311">
            <w:pPr>
              <w:rPr>
                <w:b/>
              </w:rPr>
            </w:pPr>
            <w:proofErr w:type="spellStart"/>
            <w:r w:rsidRPr="0021208E">
              <w:rPr>
                <w:b/>
              </w:rPr>
              <w:t>Kommunevalgt</w:t>
            </w:r>
            <w:proofErr w:type="spellEnd"/>
            <w:r w:rsidRPr="0021208E">
              <w:rPr>
                <w:b/>
              </w:rPr>
              <w:t xml:space="preserve"> Sør-Odal</w:t>
            </w:r>
          </w:p>
        </w:tc>
        <w:tc>
          <w:tcPr>
            <w:tcW w:w="4190" w:type="dxa"/>
          </w:tcPr>
          <w:p w:rsidR="0064076E" w:rsidRDefault="0064076E">
            <w:r>
              <w:t>Morten Holmen, 2100 Skarnes</w:t>
            </w:r>
          </w:p>
        </w:tc>
        <w:tc>
          <w:tcPr>
            <w:tcW w:w="3071" w:type="dxa"/>
          </w:tcPr>
          <w:p w:rsidR="0064076E" w:rsidRDefault="0064076E">
            <w:r>
              <w:t>2016 – 2019</w:t>
            </w:r>
          </w:p>
        </w:tc>
      </w:tr>
      <w:tr w:rsidR="0064076E" w:rsidTr="00AA4F67">
        <w:tc>
          <w:tcPr>
            <w:tcW w:w="1951" w:type="dxa"/>
          </w:tcPr>
          <w:p w:rsidR="0064076E" w:rsidRPr="0021208E" w:rsidRDefault="0064076E">
            <w:pPr>
              <w:rPr>
                <w:b/>
              </w:rPr>
            </w:pPr>
          </w:p>
        </w:tc>
        <w:tc>
          <w:tcPr>
            <w:tcW w:w="4190" w:type="dxa"/>
          </w:tcPr>
          <w:p w:rsidR="0064076E" w:rsidRDefault="0064076E"/>
        </w:tc>
        <w:tc>
          <w:tcPr>
            <w:tcW w:w="3071" w:type="dxa"/>
          </w:tcPr>
          <w:p w:rsidR="0064076E" w:rsidRDefault="0064076E"/>
        </w:tc>
      </w:tr>
      <w:tr w:rsidR="0064076E" w:rsidTr="00AA4F67">
        <w:tc>
          <w:tcPr>
            <w:tcW w:w="1951" w:type="dxa"/>
          </w:tcPr>
          <w:p w:rsidR="0064076E" w:rsidRPr="0021208E" w:rsidRDefault="0064076E">
            <w:pPr>
              <w:rPr>
                <w:b/>
              </w:rPr>
            </w:pPr>
            <w:r w:rsidRPr="0021208E">
              <w:rPr>
                <w:b/>
              </w:rPr>
              <w:t>Valgt av ansatte</w:t>
            </w:r>
          </w:p>
        </w:tc>
        <w:tc>
          <w:tcPr>
            <w:tcW w:w="4190" w:type="dxa"/>
          </w:tcPr>
          <w:p w:rsidR="0064076E" w:rsidRDefault="0064076E">
            <w:r>
              <w:t>Jane Kristin Olsen, 2072 Dal</w:t>
            </w:r>
          </w:p>
        </w:tc>
        <w:tc>
          <w:tcPr>
            <w:tcW w:w="3071" w:type="dxa"/>
          </w:tcPr>
          <w:p w:rsidR="0064076E" w:rsidRDefault="0064076E">
            <w:r>
              <w:t>2014 – 2017</w:t>
            </w:r>
          </w:p>
        </w:tc>
      </w:tr>
      <w:tr w:rsidR="0064076E" w:rsidTr="00AA4F67">
        <w:tc>
          <w:tcPr>
            <w:tcW w:w="1951" w:type="dxa"/>
          </w:tcPr>
          <w:p w:rsidR="0064076E" w:rsidRPr="0021208E" w:rsidRDefault="0064076E">
            <w:pPr>
              <w:rPr>
                <w:b/>
              </w:rPr>
            </w:pPr>
          </w:p>
        </w:tc>
        <w:tc>
          <w:tcPr>
            <w:tcW w:w="4190" w:type="dxa"/>
          </w:tcPr>
          <w:p w:rsidR="0064076E" w:rsidRDefault="0064076E">
            <w:r>
              <w:t>Jim Christer Strande Øktner, 2100 Skarnes</w:t>
            </w:r>
          </w:p>
        </w:tc>
        <w:tc>
          <w:tcPr>
            <w:tcW w:w="3071" w:type="dxa"/>
          </w:tcPr>
          <w:p w:rsidR="0064076E" w:rsidRDefault="0064076E">
            <w:r>
              <w:t>2014 – 2017</w:t>
            </w:r>
          </w:p>
        </w:tc>
      </w:tr>
      <w:tr w:rsidR="0064076E" w:rsidTr="00AA4F67">
        <w:tc>
          <w:tcPr>
            <w:tcW w:w="1951" w:type="dxa"/>
          </w:tcPr>
          <w:p w:rsidR="0064076E" w:rsidRPr="0021208E" w:rsidRDefault="0064076E">
            <w:pPr>
              <w:rPr>
                <w:b/>
              </w:rPr>
            </w:pPr>
          </w:p>
        </w:tc>
        <w:tc>
          <w:tcPr>
            <w:tcW w:w="4190" w:type="dxa"/>
          </w:tcPr>
          <w:p w:rsidR="0064076E" w:rsidRDefault="0064076E">
            <w:r>
              <w:t>Rannveig Ingstadbjørg, 20140 Kløfta</w:t>
            </w:r>
          </w:p>
        </w:tc>
        <w:tc>
          <w:tcPr>
            <w:tcW w:w="3071" w:type="dxa"/>
          </w:tcPr>
          <w:p w:rsidR="0064076E" w:rsidRDefault="0064076E">
            <w:r>
              <w:t>2016 – 2019</w:t>
            </w:r>
          </w:p>
        </w:tc>
      </w:tr>
      <w:tr w:rsidR="0064076E" w:rsidTr="00AA4F67">
        <w:tc>
          <w:tcPr>
            <w:tcW w:w="1951" w:type="dxa"/>
          </w:tcPr>
          <w:p w:rsidR="0064076E" w:rsidRPr="0021208E" w:rsidRDefault="0064076E">
            <w:pPr>
              <w:rPr>
                <w:b/>
              </w:rPr>
            </w:pPr>
          </w:p>
        </w:tc>
        <w:tc>
          <w:tcPr>
            <w:tcW w:w="4190" w:type="dxa"/>
          </w:tcPr>
          <w:p w:rsidR="0064076E" w:rsidRDefault="0064076E">
            <w:r>
              <w:t>Petter Saghaug, 2208 Kongsvinger</w:t>
            </w:r>
          </w:p>
        </w:tc>
        <w:tc>
          <w:tcPr>
            <w:tcW w:w="3071" w:type="dxa"/>
          </w:tcPr>
          <w:p w:rsidR="0064076E" w:rsidRDefault="0064076E">
            <w:r>
              <w:t>2016 – 20</w:t>
            </w:r>
            <w:r w:rsidR="00AA74CC">
              <w:t>1</w:t>
            </w:r>
            <w:r>
              <w:t>9</w:t>
            </w:r>
          </w:p>
        </w:tc>
      </w:tr>
      <w:tr w:rsidR="0064076E" w:rsidTr="00AA4F67">
        <w:tc>
          <w:tcPr>
            <w:tcW w:w="1951" w:type="dxa"/>
          </w:tcPr>
          <w:p w:rsidR="0064076E" w:rsidRPr="0021208E" w:rsidRDefault="0064076E">
            <w:pPr>
              <w:rPr>
                <w:b/>
              </w:rPr>
            </w:pPr>
          </w:p>
        </w:tc>
        <w:tc>
          <w:tcPr>
            <w:tcW w:w="4190" w:type="dxa"/>
          </w:tcPr>
          <w:p w:rsidR="0064076E" w:rsidRDefault="0064076E"/>
        </w:tc>
        <w:tc>
          <w:tcPr>
            <w:tcW w:w="3071" w:type="dxa"/>
          </w:tcPr>
          <w:p w:rsidR="0064076E" w:rsidRDefault="0064076E"/>
        </w:tc>
      </w:tr>
      <w:tr w:rsidR="0064076E" w:rsidTr="00AA4F67">
        <w:tc>
          <w:tcPr>
            <w:tcW w:w="1951" w:type="dxa"/>
          </w:tcPr>
          <w:p w:rsidR="0064076E" w:rsidRPr="0021208E" w:rsidRDefault="0064076E">
            <w:pPr>
              <w:rPr>
                <w:b/>
              </w:rPr>
            </w:pPr>
            <w:r w:rsidRPr="0021208E">
              <w:rPr>
                <w:b/>
              </w:rPr>
              <w:t>Varamedlemmer</w:t>
            </w:r>
          </w:p>
        </w:tc>
        <w:tc>
          <w:tcPr>
            <w:tcW w:w="4190" w:type="dxa"/>
          </w:tcPr>
          <w:p w:rsidR="0064076E" w:rsidRDefault="0064076E"/>
        </w:tc>
        <w:tc>
          <w:tcPr>
            <w:tcW w:w="3071" w:type="dxa"/>
          </w:tcPr>
          <w:p w:rsidR="0064076E" w:rsidRDefault="0064076E"/>
        </w:tc>
      </w:tr>
      <w:tr w:rsidR="0064076E" w:rsidTr="00AA4F67">
        <w:tc>
          <w:tcPr>
            <w:tcW w:w="1951" w:type="dxa"/>
          </w:tcPr>
          <w:p w:rsidR="0064076E" w:rsidRPr="0021208E" w:rsidRDefault="0064076E">
            <w:pPr>
              <w:rPr>
                <w:b/>
              </w:rPr>
            </w:pPr>
            <w:r w:rsidRPr="0021208E">
              <w:rPr>
                <w:b/>
              </w:rPr>
              <w:t>Kundevalgt</w:t>
            </w:r>
          </w:p>
        </w:tc>
        <w:tc>
          <w:tcPr>
            <w:tcW w:w="4190" w:type="dxa"/>
          </w:tcPr>
          <w:p w:rsidR="0064076E" w:rsidRDefault="0064076E">
            <w:r>
              <w:t xml:space="preserve">Ronny </w:t>
            </w:r>
            <w:proofErr w:type="spellStart"/>
            <w:r>
              <w:t>Østmoen</w:t>
            </w:r>
            <w:proofErr w:type="spellEnd"/>
            <w:r>
              <w:t xml:space="preserve">, 2133 </w:t>
            </w:r>
            <w:proofErr w:type="spellStart"/>
            <w:r>
              <w:t>Gardvik</w:t>
            </w:r>
            <w:proofErr w:type="spellEnd"/>
          </w:p>
        </w:tc>
        <w:tc>
          <w:tcPr>
            <w:tcW w:w="3071" w:type="dxa"/>
          </w:tcPr>
          <w:p w:rsidR="0064076E" w:rsidRDefault="0064076E">
            <w:r>
              <w:t>2016 – 2017</w:t>
            </w:r>
          </w:p>
        </w:tc>
      </w:tr>
      <w:tr w:rsidR="0064076E" w:rsidTr="00AA4F67">
        <w:tc>
          <w:tcPr>
            <w:tcW w:w="1951" w:type="dxa"/>
          </w:tcPr>
          <w:p w:rsidR="0064076E" w:rsidRPr="0021208E" w:rsidRDefault="0064076E">
            <w:pPr>
              <w:rPr>
                <w:b/>
              </w:rPr>
            </w:pPr>
          </w:p>
        </w:tc>
        <w:tc>
          <w:tcPr>
            <w:tcW w:w="4190" w:type="dxa"/>
          </w:tcPr>
          <w:p w:rsidR="0064076E" w:rsidRDefault="0064076E">
            <w:r>
              <w:t xml:space="preserve">Robert Einar </w:t>
            </w:r>
            <w:proofErr w:type="spellStart"/>
            <w:r>
              <w:t>Ankill</w:t>
            </w:r>
            <w:proofErr w:type="spellEnd"/>
            <w:r>
              <w:t xml:space="preserve">, 2213 </w:t>
            </w:r>
            <w:proofErr w:type="spellStart"/>
            <w:r>
              <w:t>Kongvinger</w:t>
            </w:r>
            <w:proofErr w:type="spellEnd"/>
          </w:p>
        </w:tc>
        <w:tc>
          <w:tcPr>
            <w:tcW w:w="3071" w:type="dxa"/>
          </w:tcPr>
          <w:p w:rsidR="0064076E" w:rsidRDefault="00DC0311">
            <w:r>
              <w:t>2016 – 2017</w:t>
            </w:r>
          </w:p>
        </w:tc>
      </w:tr>
      <w:tr w:rsidR="00DC0311" w:rsidTr="00AA4F67">
        <w:tc>
          <w:tcPr>
            <w:tcW w:w="1951" w:type="dxa"/>
          </w:tcPr>
          <w:p w:rsidR="00DC0311" w:rsidRPr="0021208E" w:rsidRDefault="00DC0311">
            <w:pPr>
              <w:rPr>
                <w:b/>
              </w:rPr>
            </w:pPr>
          </w:p>
        </w:tc>
        <w:tc>
          <w:tcPr>
            <w:tcW w:w="4190" w:type="dxa"/>
          </w:tcPr>
          <w:p w:rsidR="00DC0311" w:rsidRDefault="00DC0311">
            <w:r>
              <w:t xml:space="preserve">May Ingunn </w:t>
            </w:r>
            <w:proofErr w:type="spellStart"/>
            <w:r>
              <w:t>Ukkestad</w:t>
            </w:r>
            <w:proofErr w:type="spellEnd"/>
            <w:r>
              <w:t>, 2114 Disenå</w:t>
            </w:r>
          </w:p>
        </w:tc>
        <w:tc>
          <w:tcPr>
            <w:tcW w:w="3071" w:type="dxa"/>
          </w:tcPr>
          <w:p w:rsidR="00DC0311" w:rsidRDefault="00DC0311">
            <w:r>
              <w:t>2016 – 2017</w:t>
            </w:r>
          </w:p>
        </w:tc>
      </w:tr>
      <w:tr w:rsidR="00DC0311" w:rsidTr="00AA4F67">
        <w:tc>
          <w:tcPr>
            <w:tcW w:w="1951" w:type="dxa"/>
          </w:tcPr>
          <w:p w:rsidR="00DC0311" w:rsidRPr="0021208E" w:rsidRDefault="00DC0311">
            <w:pPr>
              <w:rPr>
                <w:b/>
              </w:rPr>
            </w:pPr>
          </w:p>
        </w:tc>
        <w:tc>
          <w:tcPr>
            <w:tcW w:w="4190" w:type="dxa"/>
          </w:tcPr>
          <w:p w:rsidR="00DC0311" w:rsidRDefault="00DC0311">
            <w:r>
              <w:t>Monica Rasen, 2134 Austvatn</w:t>
            </w:r>
          </w:p>
        </w:tc>
        <w:tc>
          <w:tcPr>
            <w:tcW w:w="3071" w:type="dxa"/>
          </w:tcPr>
          <w:p w:rsidR="00DC0311" w:rsidRDefault="00DC0311">
            <w:r>
              <w:t>2016 – 2017</w:t>
            </w:r>
          </w:p>
        </w:tc>
      </w:tr>
      <w:tr w:rsidR="00DC0311" w:rsidTr="00AA4F67">
        <w:tc>
          <w:tcPr>
            <w:tcW w:w="1951" w:type="dxa"/>
          </w:tcPr>
          <w:p w:rsidR="00DC0311" w:rsidRPr="0021208E" w:rsidRDefault="00DC0311">
            <w:pPr>
              <w:rPr>
                <w:b/>
              </w:rPr>
            </w:pPr>
          </w:p>
        </w:tc>
        <w:tc>
          <w:tcPr>
            <w:tcW w:w="4190" w:type="dxa"/>
          </w:tcPr>
          <w:p w:rsidR="00DC0311" w:rsidRDefault="00DC0311"/>
        </w:tc>
        <w:tc>
          <w:tcPr>
            <w:tcW w:w="3071" w:type="dxa"/>
          </w:tcPr>
          <w:p w:rsidR="00DC0311" w:rsidRDefault="00DC0311"/>
        </w:tc>
      </w:tr>
      <w:tr w:rsidR="00DC0311" w:rsidTr="00AA4F67">
        <w:tc>
          <w:tcPr>
            <w:tcW w:w="1951" w:type="dxa"/>
          </w:tcPr>
          <w:p w:rsidR="00DC0311" w:rsidRPr="0021208E" w:rsidRDefault="00DC0311">
            <w:pPr>
              <w:rPr>
                <w:b/>
              </w:rPr>
            </w:pPr>
            <w:proofErr w:type="spellStart"/>
            <w:r w:rsidRPr="0021208E">
              <w:rPr>
                <w:b/>
              </w:rPr>
              <w:t>Kommunevalgt</w:t>
            </w:r>
            <w:proofErr w:type="spellEnd"/>
            <w:r w:rsidRPr="0021208E">
              <w:rPr>
                <w:b/>
              </w:rPr>
              <w:t xml:space="preserve"> Nord-Odal</w:t>
            </w:r>
          </w:p>
        </w:tc>
        <w:tc>
          <w:tcPr>
            <w:tcW w:w="4190" w:type="dxa"/>
          </w:tcPr>
          <w:p w:rsidR="00DC0311" w:rsidRDefault="00DC0311">
            <w:r>
              <w:t xml:space="preserve">Eli </w:t>
            </w:r>
            <w:proofErr w:type="spellStart"/>
            <w:r>
              <w:t>Skoland</w:t>
            </w:r>
            <w:proofErr w:type="spellEnd"/>
            <w:r>
              <w:t>, 2120 Sagstua</w:t>
            </w:r>
          </w:p>
        </w:tc>
        <w:tc>
          <w:tcPr>
            <w:tcW w:w="3071" w:type="dxa"/>
          </w:tcPr>
          <w:p w:rsidR="00DC0311" w:rsidRDefault="00DC0311">
            <w:r>
              <w:t>2016 – 2017</w:t>
            </w:r>
          </w:p>
        </w:tc>
        <w:bookmarkStart w:id="0" w:name="_GoBack"/>
        <w:bookmarkEnd w:id="0"/>
      </w:tr>
      <w:tr w:rsidR="00DC0311" w:rsidTr="00AA4F67">
        <w:tc>
          <w:tcPr>
            <w:tcW w:w="1951" w:type="dxa"/>
          </w:tcPr>
          <w:p w:rsidR="00DC0311" w:rsidRPr="0021208E" w:rsidRDefault="00DC0311">
            <w:pPr>
              <w:rPr>
                <w:b/>
              </w:rPr>
            </w:pPr>
          </w:p>
        </w:tc>
        <w:tc>
          <w:tcPr>
            <w:tcW w:w="4190" w:type="dxa"/>
          </w:tcPr>
          <w:p w:rsidR="00DC0311" w:rsidRDefault="00DC0311"/>
        </w:tc>
        <w:tc>
          <w:tcPr>
            <w:tcW w:w="3071" w:type="dxa"/>
          </w:tcPr>
          <w:p w:rsidR="00DC0311" w:rsidRDefault="00DC0311"/>
        </w:tc>
      </w:tr>
      <w:tr w:rsidR="00DC0311" w:rsidTr="00AA4F67">
        <w:tc>
          <w:tcPr>
            <w:tcW w:w="1951" w:type="dxa"/>
          </w:tcPr>
          <w:p w:rsidR="00DC0311" w:rsidRPr="0021208E" w:rsidRDefault="00DC0311">
            <w:pPr>
              <w:rPr>
                <w:b/>
              </w:rPr>
            </w:pPr>
            <w:proofErr w:type="spellStart"/>
            <w:r w:rsidRPr="0021208E">
              <w:rPr>
                <w:b/>
              </w:rPr>
              <w:t>Kommunevalgt</w:t>
            </w:r>
            <w:proofErr w:type="spellEnd"/>
            <w:r w:rsidRPr="0021208E">
              <w:rPr>
                <w:b/>
              </w:rPr>
              <w:t xml:space="preserve"> Sør-Odal</w:t>
            </w:r>
          </w:p>
        </w:tc>
        <w:tc>
          <w:tcPr>
            <w:tcW w:w="4190" w:type="dxa"/>
          </w:tcPr>
          <w:p w:rsidR="00DC0311" w:rsidRDefault="00DC0311">
            <w:r>
              <w:t>Heidi Hitland</w:t>
            </w:r>
            <w:r w:rsidR="00120F31">
              <w:t>, 2116 Sander</w:t>
            </w:r>
          </w:p>
        </w:tc>
        <w:tc>
          <w:tcPr>
            <w:tcW w:w="3071" w:type="dxa"/>
          </w:tcPr>
          <w:p w:rsidR="00DC0311" w:rsidRDefault="00DC0311">
            <w:r>
              <w:t>2016 – 2017</w:t>
            </w:r>
          </w:p>
        </w:tc>
      </w:tr>
      <w:tr w:rsidR="00DC0311" w:rsidTr="00AA4F67">
        <w:tc>
          <w:tcPr>
            <w:tcW w:w="1951" w:type="dxa"/>
          </w:tcPr>
          <w:p w:rsidR="00DC0311" w:rsidRPr="0021208E" w:rsidRDefault="00DC0311">
            <w:pPr>
              <w:rPr>
                <w:b/>
              </w:rPr>
            </w:pPr>
          </w:p>
        </w:tc>
        <w:tc>
          <w:tcPr>
            <w:tcW w:w="4190" w:type="dxa"/>
          </w:tcPr>
          <w:p w:rsidR="00DC0311" w:rsidRDefault="00DC0311"/>
        </w:tc>
        <w:tc>
          <w:tcPr>
            <w:tcW w:w="3071" w:type="dxa"/>
          </w:tcPr>
          <w:p w:rsidR="00DC0311" w:rsidRDefault="00DC0311"/>
        </w:tc>
      </w:tr>
      <w:tr w:rsidR="00DC0311" w:rsidTr="00AA4F67">
        <w:tc>
          <w:tcPr>
            <w:tcW w:w="1951" w:type="dxa"/>
          </w:tcPr>
          <w:p w:rsidR="00DC0311" w:rsidRPr="0021208E" w:rsidRDefault="00DC0311">
            <w:pPr>
              <w:rPr>
                <w:b/>
              </w:rPr>
            </w:pPr>
            <w:r w:rsidRPr="0021208E">
              <w:rPr>
                <w:b/>
              </w:rPr>
              <w:t>Valgt av ansatte</w:t>
            </w:r>
          </w:p>
        </w:tc>
        <w:tc>
          <w:tcPr>
            <w:tcW w:w="4190" w:type="dxa"/>
          </w:tcPr>
          <w:p w:rsidR="00DC0311" w:rsidRDefault="00120F31">
            <w:r>
              <w:t>Henning Bunes, 2120 Sagstua</w:t>
            </w:r>
          </w:p>
        </w:tc>
        <w:tc>
          <w:tcPr>
            <w:tcW w:w="3071" w:type="dxa"/>
          </w:tcPr>
          <w:p w:rsidR="00DC0311" w:rsidRDefault="00120F31">
            <w:r>
              <w:t>2016 – 2017</w:t>
            </w:r>
          </w:p>
        </w:tc>
      </w:tr>
      <w:tr w:rsidR="00120F31" w:rsidTr="00AA4F67">
        <w:tc>
          <w:tcPr>
            <w:tcW w:w="1951" w:type="dxa"/>
          </w:tcPr>
          <w:p w:rsidR="00120F31" w:rsidRPr="0021208E" w:rsidRDefault="00120F31">
            <w:pPr>
              <w:rPr>
                <w:b/>
              </w:rPr>
            </w:pPr>
          </w:p>
        </w:tc>
        <w:tc>
          <w:tcPr>
            <w:tcW w:w="4190" w:type="dxa"/>
          </w:tcPr>
          <w:p w:rsidR="00120F31" w:rsidRDefault="00120F31">
            <w:r>
              <w:t>Sigrun Thoner, 2120 Sagstua</w:t>
            </w:r>
          </w:p>
        </w:tc>
        <w:tc>
          <w:tcPr>
            <w:tcW w:w="3071" w:type="dxa"/>
          </w:tcPr>
          <w:p w:rsidR="00120F31" w:rsidRDefault="00120F31">
            <w:r>
              <w:t>2016 - 2017</w:t>
            </w:r>
          </w:p>
        </w:tc>
      </w:tr>
    </w:tbl>
    <w:p w:rsidR="00AA4F67" w:rsidRDefault="00AA4F67"/>
    <w:sectPr w:rsidR="00AA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67"/>
    <w:rsid w:val="00120F31"/>
    <w:rsid w:val="0021208E"/>
    <w:rsid w:val="002D12A5"/>
    <w:rsid w:val="004A6EC4"/>
    <w:rsid w:val="0064076E"/>
    <w:rsid w:val="00751755"/>
    <w:rsid w:val="00AA4DA6"/>
    <w:rsid w:val="00AA4F67"/>
    <w:rsid w:val="00AA74CC"/>
    <w:rsid w:val="00B6635F"/>
    <w:rsid w:val="00CA6855"/>
    <w:rsid w:val="00DB72D7"/>
    <w:rsid w:val="00DC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A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A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4072454F.dotm</Template>
  <TotalTime>35</TotalTime>
  <Pages>1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Nybakk Marianne (Odal Sparebank)</dc:creator>
  <cp:lastModifiedBy>Nybakk Marianne (Odal Sparebank)</cp:lastModifiedBy>
  <cp:revision>6</cp:revision>
  <cp:lastPrinted>2016-04-12T14:31:00Z</cp:lastPrinted>
  <dcterms:created xsi:type="dcterms:W3CDTF">2016-04-12T13:14:00Z</dcterms:created>
  <dcterms:modified xsi:type="dcterms:W3CDTF">2016-05-03T13:08:00Z</dcterms:modified>
</cp:coreProperties>
</file>