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184A19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 w:rsidRPr="00184A19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C13270" w:rsidRPr="00184A19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:rsidR="00C13270" w:rsidRPr="00184A19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184A19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F7E7C" w:rsidRPr="00184A19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84A19">
              <w:rPr>
                <w:rFonts w:ascii="Lucida Sans" w:hAnsi="Lucida Sans"/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184A19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BF7E7C" w:rsidRPr="00184A19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184A19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C13270" w:rsidRPr="00184A19" w:rsidRDefault="00C13270" w:rsidP="0054785A">
            <w:pPr>
              <w:rPr>
                <w:rFonts w:ascii="Lucida Sans" w:hAnsi="Lucida Sans"/>
                <w:i/>
              </w:rPr>
            </w:pPr>
          </w:p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54785A" w:rsidRPr="00184A19" w:rsidRDefault="0054785A" w:rsidP="0054785A">
            <w:pPr>
              <w:rPr>
                <w:rFonts w:ascii="Lucida Sans" w:hAnsi="Lucida Sans"/>
                <w:i/>
              </w:rPr>
            </w:pPr>
          </w:p>
          <w:p w:rsidR="00C13270" w:rsidRPr="00184A19" w:rsidRDefault="00C13270" w:rsidP="0054785A">
            <w:pPr>
              <w:rPr>
                <w:rFonts w:ascii="Lucida Sans" w:hAnsi="Lucida Sans"/>
                <w:i/>
              </w:rPr>
            </w:pPr>
          </w:p>
          <w:p w:rsidR="00551E3C" w:rsidRPr="00184A19" w:rsidRDefault="00551E3C" w:rsidP="0054785A">
            <w:pPr>
              <w:rPr>
                <w:rFonts w:ascii="Lucida Sans" w:hAnsi="Lucida Sans"/>
                <w:i/>
              </w:rPr>
            </w:pPr>
          </w:p>
          <w:p w:rsidR="00551E3C" w:rsidRPr="00184A19" w:rsidRDefault="00551E3C" w:rsidP="0054785A">
            <w:pPr>
              <w:rPr>
                <w:rFonts w:ascii="Lucida Sans" w:hAnsi="Lucida Sans"/>
                <w:i/>
              </w:rPr>
            </w:pPr>
          </w:p>
          <w:p w:rsidR="00551E3C" w:rsidRPr="00184A19" w:rsidRDefault="00551E3C" w:rsidP="0054785A">
            <w:pPr>
              <w:rPr>
                <w:rFonts w:ascii="Lucida Sans" w:hAnsi="Lucida Sans"/>
                <w:i/>
              </w:rPr>
            </w:pPr>
          </w:p>
        </w:tc>
      </w:tr>
      <w:tr w:rsidR="009166BE" w:rsidRPr="00184A19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184A19" w:rsidRDefault="009166BE" w:rsidP="00BF7E7C">
            <w:pPr>
              <w:rPr>
                <w:rFonts w:ascii="Lucida Sans" w:hAnsi="Lucida Sans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66BE" w:rsidRPr="00184A19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184A19" w:rsidRDefault="009166BE" w:rsidP="00BF7E7C">
            <w:pPr>
              <w:rPr>
                <w:rFonts w:ascii="Lucida Sans" w:hAnsi="Lucida Sans"/>
                <w:i/>
              </w:rPr>
            </w:pPr>
          </w:p>
        </w:tc>
      </w:tr>
      <w:tr w:rsidR="002A6214" w:rsidRPr="00184A19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184A19" w:rsidRDefault="002A6214" w:rsidP="00BF7E7C">
            <w:pPr>
              <w:rPr>
                <w:rFonts w:ascii="Lucida Sans" w:hAnsi="Lucida Sans"/>
                <w:b/>
                <w:sz w:val="24"/>
              </w:rPr>
            </w:pPr>
            <w:r w:rsidRPr="00184A19">
              <w:rPr>
                <w:rFonts w:ascii="Lucida Sans" w:hAnsi="Lucida Sans"/>
                <w:b/>
                <w:sz w:val="24"/>
              </w:rPr>
              <w:t>Sted og dato</w:t>
            </w:r>
            <w:r w:rsidR="009166BE" w:rsidRPr="00184A19">
              <w:rPr>
                <w:rFonts w:ascii="Lucida Sans" w:hAnsi="Lucida Sans"/>
                <w:b/>
                <w:sz w:val="24"/>
              </w:rPr>
              <w:t>:</w:t>
            </w:r>
            <w:r w:rsidRPr="00184A19">
              <w:rPr>
                <w:rFonts w:ascii="Lucida Sans" w:hAnsi="Lucida Sans"/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214" w:rsidRPr="00184A19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184A19" w:rsidRDefault="002A6214" w:rsidP="00BF7E7C">
            <w:pPr>
              <w:rPr>
                <w:rFonts w:ascii="Lucida Sans" w:hAnsi="Lucida Sans"/>
                <w:b/>
                <w:sz w:val="24"/>
              </w:rPr>
            </w:pPr>
            <w:proofErr w:type="spellStart"/>
            <w:r w:rsidRPr="00184A19">
              <w:rPr>
                <w:rFonts w:ascii="Lucida Sans" w:hAnsi="Lucida Sans"/>
                <w:b/>
                <w:sz w:val="24"/>
              </w:rPr>
              <w:t>Sign</w:t>
            </w:r>
            <w:proofErr w:type="spellEnd"/>
            <w:r w:rsidRPr="00184A19">
              <w:rPr>
                <w:rFonts w:ascii="Lucida Sans" w:hAnsi="Lucida Sans"/>
                <w:b/>
                <w:sz w:val="24"/>
              </w:rPr>
              <w:t>:</w:t>
            </w:r>
          </w:p>
        </w:tc>
      </w:tr>
    </w:tbl>
    <w:p w:rsidR="00AF765D" w:rsidRPr="00184A19" w:rsidRDefault="00184A19" w:rsidP="00184A19">
      <w:pPr>
        <w:rPr>
          <w:rFonts w:ascii="Lucida Sans" w:hAnsi="Lucida Sans"/>
          <w:b/>
          <w:sz w:val="36"/>
        </w:rPr>
      </w:pPr>
      <w:r>
        <w:rPr>
          <w:rFonts w:ascii="Lucida Sans" w:hAnsi="Lucida Sans"/>
          <w:b/>
          <w:noProof/>
          <w:sz w:val="36"/>
          <w:lang w:eastAsia="nb-NO"/>
        </w:rPr>
        <w:drawing>
          <wp:anchor distT="0" distB="0" distL="114300" distR="114300" simplePos="0" relativeHeight="251658240" behindDoc="0" locked="0" layoutInCell="1" allowOverlap="1" wp14:anchorId="0C85466D" wp14:editId="6FEB847C">
            <wp:simplePos x="0" y="0"/>
            <wp:positionH relativeFrom="column">
              <wp:posOffset>2185035</wp:posOffset>
            </wp:positionH>
            <wp:positionV relativeFrom="paragraph">
              <wp:posOffset>-567055</wp:posOffset>
            </wp:positionV>
            <wp:extent cx="4054349" cy="790575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Image2_aps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4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7C" w:rsidRPr="00184A19">
        <w:rPr>
          <w:rFonts w:ascii="Lucida Sans" w:hAnsi="Lucida Sans"/>
          <w:b/>
          <w:sz w:val="36"/>
        </w:rPr>
        <w:t>Klageskjema</w:t>
      </w:r>
      <w:r>
        <w:rPr>
          <w:rFonts w:ascii="Lucida Sans" w:hAnsi="Lucida Sans"/>
          <w:b/>
          <w:sz w:val="36"/>
        </w:rPr>
        <w:t xml:space="preserve">   </w:t>
      </w:r>
      <w:bookmarkStart w:id="0" w:name="_GoBack"/>
      <w:bookmarkEnd w:id="0"/>
    </w:p>
    <w:sectPr w:rsidR="00AF765D" w:rsidRPr="00184A19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1" w:rsidRDefault="00A772A1" w:rsidP="00AF765D">
      <w:pPr>
        <w:spacing w:after="0" w:line="240" w:lineRule="auto"/>
      </w:pPr>
      <w:r>
        <w:separator/>
      </w:r>
    </w:p>
  </w:endnote>
  <w:endnote w:type="continuationSeparator" w:id="0">
    <w:p w:rsidR="00A772A1" w:rsidRDefault="00A772A1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1" w:rsidRDefault="00A772A1" w:rsidP="00AF765D">
      <w:pPr>
        <w:spacing w:after="0" w:line="240" w:lineRule="auto"/>
      </w:pPr>
      <w:r>
        <w:separator/>
      </w:r>
    </w:p>
  </w:footnote>
  <w:footnote w:type="continuationSeparator" w:id="0">
    <w:p w:rsidR="00A772A1" w:rsidRDefault="00A772A1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184A19"/>
    <w:rsid w:val="002A6214"/>
    <w:rsid w:val="002E3F7F"/>
    <w:rsid w:val="00466820"/>
    <w:rsid w:val="0054785A"/>
    <w:rsid w:val="00551E3C"/>
    <w:rsid w:val="005D1E52"/>
    <w:rsid w:val="007714B5"/>
    <w:rsid w:val="00792062"/>
    <w:rsid w:val="007A5DDD"/>
    <w:rsid w:val="00896D2A"/>
    <w:rsid w:val="009166BE"/>
    <w:rsid w:val="00A772A1"/>
    <w:rsid w:val="00AB62B8"/>
    <w:rsid w:val="00AF765D"/>
    <w:rsid w:val="00B6403E"/>
    <w:rsid w:val="00BF7E7C"/>
    <w:rsid w:val="00C13270"/>
    <w:rsid w:val="00D52AC4"/>
    <w:rsid w:val="00E667C7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9114E6-0DDD-4E8C-A0CE-3292B54D3CD3}">
  <ds:schemaRefs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0c73980-7424-4ed0-9d23-96e90536e399"/>
    <ds:schemaRef ds:uri="8c46f8f2-7967-4a4f-a67d-5990d0c8005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D65CB8D0.dotm</Template>
  <TotalTime>0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Ellingsen Elin (Odal Sparebank)</cp:lastModifiedBy>
  <cp:revision>2</cp:revision>
  <cp:lastPrinted>2015-09-24T12:00:00Z</cp:lastPrinted>
  <dcterms:created xsi:type="dcterms:W3CDTF">2016-05-03T12:11:00Z</dcterms:created>
  <dcterms:modified xsi:type="dcterms:W3CDTF">2016-05-03T12:11:00Z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  <property fmtid="{D5CDD505-2E9C-101B-9397-08002B2CF9AE}" pid="3" name="_AdHocReviewCycleID">
    <vt:i4>-731505159</vt:i4>
  </property>
  <property fmtid="{D5CDD505-2E9C-101B-9397-08002B2CF9AE}" pid="4" name="_NewReviewCycle">
    <vt:lpwstr/>
  </property>
  <property fmtid="{D5CDD505-2E9C-101B-9397-08002B2CF9AE}" pid="5" name="_EmailSubject">
    <vt:lpwstr>151206 Avdelingsmøte.docx</vt:lpwstr>
  </property>
  <property fmtid="{D5CDD505-2E9C-101B-9397-08002B2CF9AE}" pid="6" name="_AuthorEmail">
    <vt:lpwstr>mette.skjerven@odal-sparebank.no</vt:lpwstr>
  </property>
  <property fmtid="{D5CDD505-2E9C-101B-9397-08002B2CF9AE}" pid="7" name="_AuthorEmailDisplayName">
    <vt:lpwstr>Skjerven, Mette (Odal Sparebank)</vt:lpwstr>
  </property>
  <property fmtid="{D5CDD505-2E9C-101B-9397-08002B2CF9AE}" pid="8" name="_ReviewingToolsShownOnce">
    <vt:lpwstr/>
  </property>
</Properties>
</file>